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60" w:rsidRPr="00F20A61" w:rsidRDefault="00C73E60">
      <w:pPr>
        <w:rPr>
          <w:b/>
          <w:sz w:val="28"/>
          <w:szCs w:val="28"/>
          <w:u w:val="single"/>
        </w:rPr>
      </w:pPr>
      <w:r w:rsidRPr="00F20A61">
        <w:rPr>
          <w:b/>
          <w:sz w:val="28"/>
          <w:szCs w:val="28"/>
          <w:u w:val="single"/>
        </w:rPr>
        <w:t>COURSE CONTENT NOTES - FINDINGS</w:t>
      </w:r>
    </w:p>
    <w:p w:rsidR="00C73E60" w:rsidRPr="00263F57" w:rsidRDefault="00C73E60" w:rsidP="00EB65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3F57">
        <w:rPr>
          <w:sz w:val="24"/>
          <w:szCs w:val="24"/>
        </w:rPr>
        <w:t>THE COURSE FOCUSES MAINLY ON THE OFFICERS ROLE OF PREVENTION AND PROBLEM SOLVER IN A SCHOOL ENVIRONMENT, FOR EXAMPLE; HOW TO IDENTIFY GANG MEMBERS AND SPOT CONCEALED WEAPONS.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4E50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3F57">
        <w:rPr>
          <w:sz w:val="24"/>
          <w:szCs w:val="24"/>
        </w:rPr>
        <w:t>ALL OF THE INSTRUCTORS APPEARED TO BE HIGHLY MOTIVATED AND SKILLED.  FACE TO FACE INTERVIEWS WITH STUDENTS INDICATED THAT THEY FELT THEY WERE BEING TREATED AS EQUALS NOT AS “TRAINEES”.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THE COURSE FOLLOWED THE AGENDA CLOSELY THE HANDOUTS/SLIDES PARALLED THE PRESENTATIONS.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4E5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NOT EVERY ITEM INCLUDED IN THE HANDOUT/SLIDE WAS INCLUDED IN THE LECTURE.</w:t>
      </w:r>
    </w:p>
    <w:p w:rsidR="00C73E60" w:rsidRPr="00263F57" w:rsidRDefault="00C73E60" w:rsidP="004E5092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THE HANDOUTS WERE PROVIDED TO REDUCE THE REQUIREMENT TO TAKE COPIOUS NOTES.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STUDENTS WERE ENCOURAGED TO ASK QUESTIONS.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THE MAJORITY OF THE INSTRUCTORS HAD THE ABILITY TO CONNECT WITH THE STUDENTS BY ADJUSTING TO LOCAL CULTURE AND CUSTOMS.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THE PACE OF THE COURSE, SELECTION OF TOPICS, AND TIME SPENT ON VARIOUS TOPICS WAS ADJUSTED A LITTLE BY SOME OF THE INSTRUCTORS IN ORDER TO ADDRESS SPECIFIC CONCERNS OR INTERESTS OF THE STUDENTS.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ALL OF THE INSTRUCTORS FACILATED THEIR PRESENTATIONS AND ACHIEVED THEIR ESTABLISHED LEARNING OBJECTIVES.</w:t>
      </w:r>
    </w:p>
    <w:p w:rsidR="00C73E60" w:rsidRDefault="00C73E60" w:rsidP="00F1017F">
      <w:pPr>
        <w:pStyle w:val="ListParagraph"/>
        <w:ind w:left="0"/>
        <w:rPr>
          <w:sz w:val="28"/>
          <w:szCs w:val="28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THE STUDENTS WERE ENGAGED IN ACTIVE-LEARNING SCENARIOS ACCORDING TO LESSON PLAN OR BY SPONTANEOUS ACTION.</w:t>
      </w:r>
    </w:p>
    <w:p w:rsidR="00C73E60" w:rsidRPr="00263F57" w:rsidRDefault="00C73E60" w:rsidP="00CE7BF7">
      <w:pPr>
        <w:pStyle w:val="ListParagraph"/>
        <w:rPr>
          <w:sz w:val="24"/>
          <w:szCs w:val="24"/>
        </w:rPr>
      </w:pPr>
    </w:p>
    <w:p w:rsidR="00C73E60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OVERALL, THE TRAINING WAS FOUND TO BE VERY REALISTIC AND BENEFICIAL TO THE STUDENTS.</w:t>
      </w:r>
    </w:p>
    <w:p w:rsidR="00C73E60" w:rsidRDefault="00C73E60" w:rsidP="00263F57">
      <w:pPr>
        <w:pStyle w:val="ListParagraph"/>
        <w:ind w:left="0"/>
        <w:rPr>
          <w:sz w:val="24"/>
          <w:szCs w:val="24"/>
        </w:rPr>
      </w:pPr>
    </w:p>
    <w:p w:rsidR="00C73E60" w:rsidRDefault="00C73E60" w:rsidP="00263F57">
      <w:pPr>
        <w:pStyle w:val="ListParagraph"/>
        <w:rPr>
          <w:sz w:val="24"/>
          <w:szCs w:val="24"/>
        </w:rPr>
      </w:pPr>
    </w:p>
    <w:p w:rsidR="00C73E60" w:rsidRPr="00F20A61" w:rsidRDefault="00C73E60" w:rsidP="00263F57">
      <w:pPr>
        <w:rPr>
          <w:b/>
          <w:sz w:val="28"/>
          <w:szCs w:val="28"/>
          <w:u w:val="single"/>
        </w:rPr>
      </w:pPr>
      <w:r w:rsidRPr="00F20A61">
        <w:rPr>
          <w:b/>
          <w:sz w:val="28"/>
          <w:szCs w:val="28"/>
          <w:u w:val="single"/>
        </w:rPr>
        <w:t>COURSE CONTENT NOTES – FINDINGS CONTINUED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 xml:space="preserve">ATTENDEES SAID THAT THE TRAINING WAS CURRENT, RELEVANT AND GERMANE TO THE ACTUAL NEEDS OF THEIR </w:t>
      </w:r>
      <w:smartTag w:uri="urn:schemas-microsoft-com:office:smarttags" w:element="place">
        <w:r w:rsidRPr="00263F57">
          <w:rPr>
            <w:sz w:val="24"/>
            <w:szCs w:val="24"/>
          </w:rPr>
          <w:t>SCHOOL DISTRICT</w:t>
        </w:r>
      </w:smartTag>
      <w:r w:rsidRPr="00263F57">
        <w:rPr>
          <w:sz w:val="24"/>
          <w:szCs w:val="24"/>
        </w:rPr>
        <w:t>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THERE WERE 38 STUDENTS TRAINED AT THIS COURSE, ALL PASSED THE FINAL EXAM.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THE EVALUATOR WAS PRESENT FOR ALL PERIODS OF INSTRUCTION AND ASSISTED IN ADMINISTRATIVE DUTIES.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>EVALUATOR PRESENTED ORAL AND WRITTEN FEEDBACK TO THE DIRECTOR AND STAFF EACH DAY OF THE COURSE.</w:t>
      </w:r>
    </w:p>
    <w:p w:rsidR="00C73E60" w:rsidRPr="00263F57" w:rsidRDefault="00C73E60" w:rsidP="00BB1831">
      <w:pPr>
        <w:pStyle w:val="ListParagraph"/>
        <w:rPr>
          <w:sz w:val="24"/>
          <w:szCs w:val="24"/>
        </w:rPr>
      </w:pPr>
    </w:p>
    <w:p w:rsidR="00C73E60" w:rsidRPr="00263F57" w:rsidRDefault="00C73E60" w:rsidP="00C40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F57">
        <w:rPr>
          <w:sz w:val="24"/>
          <w:szCs w:val="24"/>
        </w:rPr>
        <w:t xml:space="preserve">THE FIVE AREAS OF INSTRUCTION PERCEIEVED BY THE STUDENTS TO BE MOST BENEFICIAL WERE; </w:t>
      </w:r>
    </w:p>
    <w:p w:rsidR="00C73E60" w:rsidRPr="00263F57" w:rsidRDefault="00C73E60" w:rsidP="00BB21B4">
      <w:pPr>
        <w:pStyle w:val="ListParagraph"/>
        <w:rPr>
          <w:sz w:val="24"/>
          <w:szCs w:val="24"/>
        </w:rPr>
      </w:pPr>
    </w:p>
    <w:p w:rsidR="00C73E60" w:rsidRPr="00263F57" w:rsidRDefault="00C73E60" w:rsidP="004E74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3F57">
        <w:rPr>
          <w:sz w:val="24"/>
          <w:szCs w:val="24"/>
        </w:rPr>
        <w:t>KRAV MAGA.</w:t>
      </w:r>
      <w:r>
        <w:rPr>
          <w:sz w:val="24"/>
          <w:szCs w:val="24"/>
        </w:rPr>
        <w:t xml:space="preserve"> (Hanan Yadin)</w:t>
      </w:r>
    </w:p>
    <w:p w:rsidR="00C73E60" w:rsidRPr="00263F57" w:rsidRDefault="00C73E60" w:rsidP="004E74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3F57">
        <w:rPr>
          <w:sz w:val="24"/>
          <w:szCs w:val="24"/>
        </w:rPr>
        <w:t>HOMELAND SECURITY – COUNTER TERRORISM</w:t>
      </w:r>
      <w:r>
        <w:rPr>
          <w:sz w:val="24"/>
          <w:szCs w:val="24"/>
        </w:rPr>
        <w:t xml:space="preserve"> (George Little)</w:t>
      </w:r>
    </w:p>
    <w:p w:rsidR="00C73E60" w:rsidRPr="00263F57" w:rsidRDefault="00C73E60" w:rsidP="004E74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3F57">
        <w:rPr>
          <w:sz w:val="24"/>
          <w:szCs w:val="24"/>
        </w:rPr>
        <w:t xml:space="preserve">SCHOOL VIOLENCE AND GANGS </w:t>
      </w:r>
      <w:r>
        <w:rPr>
          <w:sz w:val="24"/>
          <w:szCs w:val="24"/>
        </w:rPr>
        <w:t>(Curtis Clay and Dwight Stewart)</w:t>
      </w:r>
    </w:p>
    <w:p w:rsidR="00C73E60" w:rsidRPr="00263F57" w:rsidRDefault="00C73E60" w:rsidP="004E74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3F57">
        <w:rPr>
          <w:sz w:val="24"/>
          <w:szCs w:val="24"/>
        </w:rPr>
        <w:t>OFFICER – SCHOOL STAFF – STUDENT RELATIONS.</w:t>
      </w:r>
      <w:r>
        <w:rPr>
          <w:sz w:val="24"/>
          <w:szCs w:val="24"/>
        </w:rPr>
        <w:t xml:space="preserve"> (Mike Pimentel) </w:t>
      </w:r>
    </w:p>
    <w:p w:rsidR="00C73E60" w:rsidRPr="00263F57" w:rsidRDefault="00C73E60" w:rsidP="004E74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3F57">
        <w:rPr>
          <w:sz w:val="24"/>
          <w:szCs w:val="24"/>
        </w:rPr>
        <w:t>SCHOOL EMERGENCY OPERATIONS PLANS.</w:t>
      </w:r>
      <w:r>
        <w:rPr>
          <w:sz w:val="24"/>
          <w:szCs w:val="24"/>
        </w:rPr>
        <w:t xml:space="preserve"> (Curtis Clay and Dwight Stewart)</w:t>
      </w:r>
    </w:p>
    <w:p w:rsidR="00C73E60" w:rsidRDefault="00C73E60" w:rsidP="001D01E9">
      <w:pPr>
        <w:pStyle w:val="ListParagraph"/>
        <w:rPr>
          <w:sz w:val="28"/>
          <w:szCs w:val="28"/>
        </w:rPr>
      </w:pPr>
    </w:p>
    <w:p w:rsidR="00C73E60" w:rsidRDefault="00C73E60" w:rsidP="001D01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3F57">
        <w:rPr>
          <w:sz w:val="24"/>
          <w:szCs w:val="24"/>
        </w:rPr>
        <w:t xml:space="preserve">THIS COURSE HAS POTENTIAL AND STRUCTURE TO HELP LAW ENFORCEMENT AND SECURITY OFFICERS </w:t>
      </w:r>
      <w:r>
        <w:rPr>
          <w:sz w:val="24"/>
          <w:szCs w:val="24"/>
        </w:rPr>
        <w:t xml:space="preserve">IDENTIFY THROUGH EARLY DETECTION AND </w:t>
      </w:r>
      <w:r w:rsidRPr="00263F57">
        <w:rPr>
          <w:sz w:val="24"/>
          <w:szCs w:val="24"/>
        </w:rPr>
        <w:t xml:space="preserve">MITIGATE THREATS ON THEIR CAMPUSES. </w:t>
      </w:r>
    </w:p>
    <w:p w:rsidR="00C73E60" w:rsidRDefault="00C73E60" w:rsidP="00263F57">
      <w:pPr>
        <w:pStyle w:val="ListParagraph"/>
        <w:rPr>
          <w:sz w:val="24"/>
          <w:szCs w:val="24"/>
        </w:rPr>
      </w:pPr>
    </w:p>
    <w:p w:rsidR="00C73E60" w:rsidRDefault="00C73E60" w:rsidP="00263F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COURSE SHOULD BE CONTINUED AND ADDITIONAL RESEARCH AND DEVELOPMENT COMPLETED TO BUILD UPON WHAT THIS BASIC COURSE HAS ACHIEVED. ADDITIONAL OR SUPPLEMENTAL CURRICULA WILL SERVE TO REINFORCE A SOLID FOUNDATION CREATED THROUGH THIS SBLE COURSE. </w:t>
      </w:r>
    </w:p>
    <w:p w:rsidR="00C73E60" w:rsidRDefault="00C73E60" w:rsidP="00263F57">
      <w:pPr>
        <w:pStyle w:val="ListParagraph"/>
        <w:ind w:left="0"/>
        <w:rPr>
          <w:sz w:val="24"/>
          <w:szCs w:val="24"/>
        </w:rPr>
      </w:pPr>
    </w:p>
    <w:p w:rsidR="00C73E60" w:rsidRPr="00263F57" w:rsidRDefault="00C73E60" w:rsidP="00263F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HIGHLY COST EFFECTIVE CURRICULA WITH POTENTIAL TO SAVE HUMAN LIFE AND PROTECT PROPERTY.</w:t>
      </w:r>
    </w:p>
    <w:sectPr w:rsidR="00C73E60" w:rsidRPr="00263F57" w:rsidSect="00D949C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60" w:rsidRDefault="00C73E60">
      <w:r>
        <w:separator/>
      </w:r>
    </w:p>
  </w:endnote>
  <w:endnote w:type="continuationSeparator" w:id="1">
    <w:p w:rsidR="00C73E60" w:rsidRDefault="00C7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60" w:rsidRDefault="00C73E60" w:rsidP="008571AC">
    <w:pPr>
      <w:pStyle w:val="Footer"/>
    </w:pPr>
    <w:r>
      <w:t>Prepared by Dr. Robert J. Parks, ParksPlace, LLC (TAB 8)</w:t>
    </w:r>
  </w:p>
  <w:p w:rsidR="00C73E60" w:rsidRDefault="00C73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60" w:rsidRDefault="00C73E60">
      <w:r>
        <w:separator/>
      </w:r>
    </w:p>
  </w:footnote>
  <w:footnote w:type="continuationSeparator" w:id="1">
    <w:p w:rsidR="00C73E60" w:rsidRDefault="00C73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C01"/>
    <w:multiLevelType w:val="hybridMultilevel"/>
    <w:tmpl w:val="BB3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867"/>
    <w:multiLevelType w:val="hybridMultilevel"/>
    <w:tmpl w:val="0902FDB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F0B39E6"/>
    <w:multiLevelType w:val="hybridMultilevel"/>
    <w:tmpl w:val="F49CB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D0943"/>
    <w:multiLevelType w:val="hybridMultilevel"/>
    <w:tmpl w:val="9440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FF"/>
    <w:rsid w:val="00007F88"/>
    <w:rsid w:val="000758AB"/>
    <w:rsid w:val="000A0534"/>
    <w:rsid w:val="001D01E9"/>
    <w:rsid w:val="00205E17"/>
    <w:rsid w:val="00233037"/>
    <w:rsid w:val="00263F57"/>
    <w:rsid w:val="00293FDD"/>
    <w:rsid w:val="002D3301"/>
    <w:rsid w:val="0036026F"/>
    <w:rsid w:val="003705CA"/>
    <w:rsid w:val="004E5092"/>
    <w:rsid w:val="004E745A"/>
    <w:rsid w:val="004F513A"/>
    <w:rsid w:val="00560372"/>
    <w:rsid w:val="00650DB3"/>
    <w:rsid w:val="006D1B07"/>
    <w:rsid w:val="006F1AA2"/>
    <w:rsid w:val="00756B70"/>
    <w:rsid w:val="007B375D"/>
    <w:rsid w:val="008074E3"/>
    <w:rsid w:val="008440AB"/>
    <w:rsid w:val="008571AC"/>
    <w:rsid w:val="008936C1"/>
    <w:rsid w:val="009E1CED"/>
    <w:rsid w:val="00B71630"/>
    <w:rsid w:val="00BB1831"/>
    <w:rsid w:val="00BB21B4"/>
    <w:rsid w:val="00C40EFF"/>
    <w:rsid w:val="00C73E60"/>
    <w:rsid w:val="00CA1E5B"/>
    <w:rsid w:val="00CE7BF7"/>
    <w:rsid w:val="00D24DB0"/>
    <w:rsid w:val="00D725EC"/>
    <w:rsid w:val="00D949CB"/>
    <w:rsid w:val="00E711E5"/>
    <w:rsid w:val="00EA08F1"/>
    <w:rsid w:val="00EB656B"/>
    <w:rsid w:val="00EC55B3"/>
    <w:rsid w:val="00F1017F"/>
    <w:rsid w:val="00F20A61"/>
    <w:rsid w:val="00F8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CB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7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ko-KR"/>
    </w:rPr>
  </w:style>
  <w:style w:type="paragraph" w:styleId="Footer">
    <w:name w:val="footer"/>
    <w:basedOn w:val="Normal"/>
    <w:link w:val="FooterChar"/>
    <w:uiPriority w:val="99"/>
    <w:rsid w:val="00857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CONTENT NOTES</dc:title>
  <dc:subject/>
  <dc:creator>parks, lucia p</dc:creator>
  <cp:keywords/>
  <dc:description/>
  <cp:lastModifiedBy>George Little</cp:lastModifiedBy>
  <cp:revision>14</cp:revision>
  <cp:lastPrinted>2008-07-11T00:09:00Z</cp:lastPrinted>
  <dcterms:created xsi:type="dcterms:W3CDTF">2008-07-10T02:08:00Z</dcterms:created>
  <dcterms:modified xsi:type="dcterms:W3CDTF">2008-07-11T02:06:00Z</dcterms:modified>
</cp:coreProperties>
</file>